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0460" w14:textId="6E9ED352" w:rsidR="00E01996" w:rsidRDefault="008B4D76" w:rsidP="002D2EEB">
      <w:r w:rsidRPr="008B4D7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A256D5" wp14:editId="1CC8B52C">
                <wp:simplePos x="0" y="0"/>
                <wp:positionH relativeFrom="margin">
                  <wp:align>center</wp:align>
                </wp:positionH>
                <wp:positionV relativeFrom="paragraph">
                  <wp:posOffset>865505</wp:posOffset>
                </wp:positionV>
                <wp:extent cx="2981325" cy="140462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D613" w14:textId="4A5BF0F7" w:rsidR="008B4D76" w:rsidRPr="008B4D76" w:rsidRDefault="008B4D76" w:rsidP="008B4D76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8B4D76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TRADE SITE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25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15pt;width:234.75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" strokecolor="#ffc000" strokeweight="1pt">
                <v:textbox style="mso-fit-shape-to-text:t">
                  <w:txbxContent>
                    <w:p w14:paraId="769DD613" w14:textId="4A5BF0F7" w:rsidR="008B4D76" w:rsidRPr="008B4D76" w:rsidRDefault="008B4D76" w:rsidP="008B4D76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 w:rsidRPr="008B4D76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TRADE SITE APPLICATION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0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8DA25" wp14:editId="04E2FB82">
                <wp:simplePos x="0" y="0"/>
                <wp:positionH relativeFrom="column">
                  <wp:posOffset>1152525</wp:posOffset>
                </wp:positionH>
                <wp:positionV relativeFrom="paragraph">
                  <wp:posOffset>0</wp:posOffset>
                </wp:positionV>
                <wp:extent cx="486727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E83D" w14:textId="172DD0F0" w:rsidR="001870FC" w:rsidRPr="00945508" w:rsidRDefault="001870FC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945508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Springsure P &amp; A (Show) Society</w:t>
                            </w:r>
                          </w:p>
                          <w:p w14:paraId="345C221F" w14:textId="77777777" w:rsidR="001870FC" w:rsidRDefault="0018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DA25" id="_x0000_s1027" type="#_x0000_t202" style="position:absolute;margin-left:90.75pt;margin-top:0;width:383.2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cwDgIAAP0DAAAOAAAAZHJzL2Uyb0RvYy54bWysU9tu2zAMfR+wfxD0vjgJcmmNOEWXLsOA&#10;7gJ0+wBZlmNhsqhRSuzs60fJbpptb8P0IIiieE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" stroked="f">
                <v:textbox>
                  <w:txbxContent>
                    <w:p w14:paraId="4251E83D" w14:textId="172DD0F0" w:rsidR="001870FC" w:rsidRPr="00945508" w:rsidRDefault="001870FC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945508">
                        <w:rPr>
                          <w:rFonts w:ascii="Arial Black" w:hAnsi="Arial Black"/>
                          <w:sz w:val="40"/>
                          <w:szCs w:val="40"/>
                        </w:rPr>
                        <w:t>Springsure P &amp; A (Show) Society</w:t>
                      </w:r>
                    </w:p>
                    <w:p w14:paraId="345C221F" w14:textId="77777777" w:rsidR="001870FC" w:rsidRDefault="001870FC"/>
                  </w:txbxContent>
                </v:textbox>
                <w10:wrap type="square"/>
              </v:shape>
            </w:pict>
          </mc:Fallback>
        </mc:AlternateContent>
      </w:r>
      <w:r w:rsidR="001870FC">
        <w:rPr>
          <w:noProof/>
        </w:rPr>
        <w:drawing>
          <wp:inline distT="0" distB="0" distL="0" distR="0" wp14:anchorId="7B19AD0E" wp14:editId="10BAE49F">
            <wp:extent cx="885825" cy="943610"/>
            <wp:effectExtent l="0" t="0" r="952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ingsure Show Socie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94" cy="9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8CA0" w14:textId="3B6A0DC3" w:rsidR="00F13FD8" w:rsidRPr="00ED1695" w:rsidRDefault="002D7765" w:rsidP="00825280">
      <w:pPr>
        <w:jc w:val="center"/>
        <w:rPr>
          <w:b/>
          <w:sz w:val="32"/>
          <w:szCs w:val="32"/>
        </w:rPr>
      </w:pPr>
      <w:r w:rsidRPr="00ED1695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="-436" w:tblpY="16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86C3A" w14:paraId="0C8423D4" w14:textId="77777777" w:rsidTr="001100C0">
        <w:tc>
          <w:tcPr>
            <w:tcW w:w="4106" w:type="dxa"/>
          </w:tcPr>
          <w:p w14:paraId="2B6D8F2D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Name of Trade Display</w:t>
            </w:r>
          </w:p>
          <w:p w14:paraId="251A8844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5EA6728" w14:textId="5CD3A88C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</w:tr>
      <w:tr w:rsidR="00F86C3A" w14:paraId="2C4859E9" w14:textId="77777777" w:rsidTr="001100C0">
        <w:tc>
          <w:tcPr>
            <w:tcW w:w="4106" w:type="dxa"/>
          </w:tcPr>
          <w:p w14:paraId="445F3BA1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Contact Name</w:t>
            </w:r>
          </w:p>
          <w:p w14:paraId="147F717F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831DF16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</w:tr>
      <w:tr w:rsidR="00F86C3A" w14:paraId="48F0C26E" w14:textId="77777777" w:rsidTr="001100C0">
        <w:tc>
          <w:tcPr>
            <w:tcW w:w="4106" w:type="dxa"/>
          </w:tcPr>
          <w:p w14:paraId="6EAE107D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Contact Mobile Number</w:t>
            </w:r>
          </w:p>
          <w:p w14:paraId="26BB8B3D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3D97882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</w:tr>
      <w:tr w:rsidR="00F86C3A" w14:paraId="2388FF9F" w14:textId="77777777" w:rsidTr="001100C0">
        <w:tc>
          <w:tcPr>
            <w:tcW w:w="4106" w:type="dxa"/>
          </w:tcPr>
          <w:p w14:paraId="575FE06F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Contact Email Address</w:t>
            </w:r>
          </w:p>
          <w:p w14:paraId="1431E070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87BE18F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</w:tr>
      <w:tr w:rsidR="00F86C3A" w14:paraId="0565BA2D" w14:textId="77777777" w:rsidTr="001100C0">
        <w:tc>
          <w:tcPr>
            <w:tcW w:w="4106" w:type="dxa"/>
          </w:tcPr>
          <w:p w14:paraId="106E4C49" w14:textId="5E119955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Description of Good</w:t>
            </w:r>
            <w:r w:rsidR="00F9548C" w:rsidRPr="003826C1">
              <w:rPr>
                <w:sz w:val="24"/>
                <w:szCs w:val="24"/>
              </w:rPr>
              <w:t>s</w:t>
            </w:r>
            <w:r w:rsidRPr="003826C1">
              <w:rPr>
                <w:sz w:val="24"/>
                <w:szCs w:val="24"/>
              </w:rPr>
              <w:t xml:space="preserve"> for Sale</w:t>
            </w:r>
          </w:p>
          <w:p w14:paraId="72714769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  <w:p w14:paraId="2C7B0257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64DC705" w14:textId="0E6D7F7E" w:rsidR="00F86C3A" w:rsidRPr="003826C1" w:rsidRDefault="00F86C3A" w:rsidP="009B2C57">
            <w:pPr>
              <w:rPr>
                <w:sz w:val="24"/>
                <w:szCs w:val="24"/>
              </w:rPr>
            </w:pPr>
          </w:p>
          <w:p w14:paraId="19C0CD88" w14:textId="77777777" w:rsidR="00BD7CA8" w:rsidRPr="003826C1" w:rsidRDefault="00BD7CA8" w:rsidP="009B2C57">
            <w:pPr>
              <w:rPr>
                <w:sz w:val="24"/>
                <w:szCs w:val="24"/>
              </w:rPr>
            </w:pPr>
          </w:p>
          <w:p w14:paraId="5798A2F1" w14:textId="77777777" w:rsidR="00BD7CA8" w:rsidRPr="003826C1" w:rsidRDefault="00BD7CA8" w:rsidP="009B2C57">
            <w:pPr>
              <w:rPr>
                <w:sz w:val="24"/>
                <w:szCs w:val="24"/>
              </w:rPr>
            </w:pPr>
          </w:p>
          <w:p w14:paraId="03ACBBFC" w14:textId="77777777" w:rsidR="009B2C57" w:rsidRPr="003826C1" w:rsidRDefault="009B2C57" w:rsidP="009B2C57">
            <w:pPr>
              <w:rPr>
                <w:sz w:val="24"/>
                <w:szCs w:val="24"/>
              </w:rPr>
            </w:pPr>
          </w:p>
          <w:p w14:paraId="0615979B" w14:textId="560CC738" w:rsidR="00BD7CA8" w:rsidRPr="003826C1" w:rsidRDefault="00BD7CA8" w:rsidP="009B2C57">
            <w:pPr>
              <w:rPr>
                <w:sz w:val="24"/>
                <w:szCs w:val="24"/>
              </w:rPr>
            </w:pPr>
          </w:p>
        </w:tc>
      </w:tr>
      <w:tr w:rsidR="008B4D76" w14:paraId="617852E2" w14:textId="77777777" w:rsidTr="00A22C0E">
        <w:tc>
          <w:tcPr>
            <w:tcW w:w="4106" w:type="dxa"/>
          </w:tcPr>
          <w:p w14:paraId="10A80936" w14:textId="77777777" w:rsidR="008B4D76" w:rsidRPr="003826C1" w:rsidRDefault="008B4D76" w:rsidP="008B4D76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>Admission Passes</w:t>
            </w:r>
          </w:p>
        </w:tc>
        <w:tc>
          <w:tcPr>
            <w:tcW w:w="6095" w:type="dxa"/>
          </w:tcPr>
          <w:p w14:paraId="19760528" w14:textId="77777777" w:rsidR="008B4D76" w:rsidRPr="003826C1" w:rsidRDefault="008B4D76" w:rsidP="008B4D76">
            <w:pPr>
              <w:rPr>
                <w:sz w:val="24"/>
                <w:szCs w:val="24"/>
              </w:rPr>
            </w:pPr>
          </w:p>
          <w:p w14:paraId="5FB08D45" w14:textId="77777777" w:rsidR="008B4D76" w:rsidRPr="003826C1" w:rsidRDefault="008B4D76" w:rsidP="008B4D76">
            <w:pPr>
              <w:rPr>
                <w:sz w:val="24"/>
                <w:szCs w:val="24"/>
              </w:rPr>
            </w:pPr>
            <w:r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108409" wp14:editId="74A6489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13970</wp:posOffset>
                      </wp:positionV>
                      <wp:extent cx="27622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D52B4" id="Rectangle 11" o:spid="_x0000_s1026" style="position:absolute;margin-left:4pt;margin-top:1.1pt;width:21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" filled="f" strokecolor="black [3213]" strokeweight=".5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r w:rsidRPr="00382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3826C1">
              <w:rPr>
                <w:sz w:val="24"/>
                <w:szCs w:val="24"/>
              </w:rPr>
              <w:t xml:space="preserve">Number </w:t>
            </w:r>
            <w:proofErr w:type="gramStart"/>
            <w:r w:rsidRPr="003826C1">
              <w:rPr>
                <w:sz w:val="24"/>
                <w:szCs w:val="24"/>
              </w:rPr>
              <w:t>requir</w:t>
            </w:r>
            <w:r>
              <w:rPr>
                <w:sz w:val="24"/>
                <w:szCs w:val="24"/>
              </w:rPr>
              <w:t>ed</w:t>
            </w:r>
            <w:proofErr w:type="gramEnd"/>
          </w:p>
          <w:p w14:paraId="132883AF" w14:textId="77777777" w:rsidR="008B4D76" w:rsidRPr="003826C1" w:rsidRDefault="008B4D76" w:rsidP="008B4D76">
            <w:pPr>
              <w:rPr>
                <w:sz w:val="24"/>
                <w:szCs w:val="24"/>
              </w:rPr>
            </w:pPr>
          </w:p>
          <w:p w14:paraId="14508E78" w14:textId="11BD5F89" w:rsidR="008B4D76" w:rsidRDefault="008B4D76" w:rsidP="008B4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826C1">
              <w:rPr>
                <w:b/>
                <w:sz w:val="24"/>
                <w:szCs w:val="24"/>
              </w:rPr>
              <w:t xml:space="preserve"> You will not be able to set up until you have received your admission passes and have been allocated an area.</w:t>
            </w:r>
            <w:r>
              <w:rPr>
                <w:b/>
                <w:sz w:val="24"/>
                <w:szCs w:val="24"/>
              </w:rPr>
              <w:t xml:space="preserve"> Please call upon arrival at showgrounds – </w:t>
            </w:r>
            <w:r w:rsidR="00BB6799">
              <w:rPr>
                <w:b/>
                <w:sz w:val="24"/>
                <w:szCs w:val="24"/>
              </w:rPr>
              <w:t>0419784105</w:t>
            </w:r>
            <w:r w:rsidR="00A70579">
              <w:rPr>
                <w:b/>
                <w:sz w:val="24"/>
                <w:szCs w:val="24"/>
              </w:rPr>
              <w:t xml:space="preserve"> </w:t>
            </w:r>
          </w:p>
          <w:p w14:paraId="7176466A" w14:textId="77777777" w:rsidR="008B4D76" w:rsidRPr="003826C1" w:rsidRDefault="008B4D76" w:rsidP="008B4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F86C3A" w14:paraId="201B452B" w14:textId="77777777" w:rsidTr="001100C0">
        <w:tc>
          <w:tcPr>
            <w:tcW w:w="4106" w:type="dxa"/>
          </w:tcPr>
          <w:p w14:paraId="2AA411E9" w14:textId="77777777" w:rsidR="00F86C3A" w:rsidRPr="00080B9A" w:rsidRDefault="00F86C3A" w:rsidP="009B2C57">
            <w:pPr>
              <w:rPr>
                <w:b/>
                <w:sz w:val="24"/>
                <w:szCs w:val="24"/>
              </w:rPr>
            </w:pPr>
            <w:r w:rsidRPr="00080B9A">
              <w:rPr>
                <w:b/>
                <w:sz w:val="24"/>
                <w:szCs w:val="24"/>
              </w:rPr>
              <w:t xml:space="preserve">Public Liability Insurance </w:t>
            </w:r>
            <w:proofErr w:type="gramStart"/>
            <w:r w:rsidRPr="00080B9A">
              <w:rPr>
                <w:b/>
                <w:sz w:val="24"/>
                <w:szCs w:val="24"/>
              </w:rPr>
              <w:t>attached</w:t>
            </w:r>
            <w:proofErr w:type="gramEnd"/>
          </w:p>
          <w:p w14:paraId="734FEF02" w14:textId="77777777" w:rsidR="00F86C3A" w:rsidRPr="003826C1" w:rsidRDefault="00F86C3A" w:rsidP="009B2C57">
            <w:pPr>
              <w:rPr>
                <w:i/>
                <w:sz w:val="24"/>
                <w:szCs w:val="24"/>
              </w:rPr>
            </w:pPr>
            <w:r w:rsidRPr="003826C1">
              <w:rPr>
                <w:i/>
                <w:sz w:val="24"/>
                <w:szCs w:val="24"/>
              </w:rPr>
              <w:t>(Your application will not be accepted if this is not attached)</w:t>
            </w:r>
          </w:p>
        </w:tc>
        <w:tc>
          <w:tcPr>
            <w:tcW w:w="6095" w:type="dxa"/>
          </w:tcPr>
          <w:p w14:paraId="5C9117FC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5150D" wp14:editId="1E955164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154305</wp:posOffset>
                      </wp:positionV>
                      <wp:extent cx="2952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E101" id="Rectangle 2" o:spid="_x0000_s1026" style="position:absolute;margin-left:119.15pt;margin-top:12.15pt;width:23.2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" fillcolor="white [3201]" strokecolor="black [3213]" strokeweight=".5pt"/>
                  </w:pict>
                </mc:Fallback>
              </mc:AlternateContent>
            </w:r>
            <w:r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2F9C" wp14:editId="420F5C0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137160</wp:posOffset>
                      </wp:positionV>
                      <wp:extent cx="2952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8BD40" id="Rectangle 1" o:spid="_x0000_s1026" style="position:absolute;margin-left:2.25pt;margin-top:10.8pt;width:23.2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" fillcolor="white [3201]" strokecolor="black [3213]" strokeweight=".5pt"/>
                  </w:pict>
                </mc:Fallback>
              </mc:AlternateContent>
            </w:r>
          </w:p>
          <w:p w14:paraId="45520CEB" w14:textId="77777777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 xml:space="preserve">               Yes                                      No</w:t>
            </w:r>
          </w:p>
          <w:p w14:paraId="77C65C33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  <w:p w14:paraId="0FCBFFA6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</w:tr>
      <w:tr w:rsidR="00F86C3A" w14:paraId="1075FF70" w14:textId="77777777" w:rsidTr="001100C0">
        <w:tc>
          <w:tcPr>
            <w:tcW w:w="4106" w:type="dxa"/>
          </w:tcPr>
          <w:p w14:paraId="51394F7F" w14:textId="24484B0A" w:rsidR="00F86C3A" w:rsidRPr="00080B9A" w:rsidRDefault="00F86C3A" w:rsidP="009B2C57">
            <w:pPr>
              <w:rPr>
                <w:b/>
                <w:sz w:val="24"/>
                <w:szCs w:val="24"/>
              </w:rPr>
            </w:pPr>
            <w:r w:rsidRPr="00080B9A">
              <w:rPr>
                <w:b/>
                <w:sz w:val="24"/>
                <w:szCs w:val="24"/>
              </w:rPr>
              <w:t xml:space="preserve">Food Business Licence </w:t>
            </w:r>
            <w:r w:rsidR="00D274DA">
              <w:rPr>
                <w:b/>
                <w:sz w:val="24"/>
                <w:szCs w:val="24"/>
              </w:rPr>
              <w:t>Attached</w:t>
            </w:r>
          </w:p>
          <w:p w14:paraId="1EABA2EA" w14:textId="77777777" w:rsidR="00F86C3A" w:rsidRPr="003826C1" w:rsidRDefault="00F86C3A" w:rsidP="009B2C57">
            <w:pPr>
              <w:rPr>
                <w:i/>
                <w:sz w:val="24"/>
                <w:szCs w:val="24"/>
              </w:rPr>
            </w:pPr>
            <w:r w:rsidRPr="003826C1">
              <w:rPr>
                <w:i/>
                <w:sz w:val="24"/>
                <w:szCs w:val="24"/>
              </w:rPr>
              <w:t>(Your application will not be accepted if this is not attached)</w:t>
            </w:r>
          </w:p>
          <w:p w14:paraId="3995B470" w14:textId="77777777" w:rsidR="00F86C3A" w:rsidRPr="003826C1" w:rsidRDefault="00F86C3A" w:rsidP="009B2C5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F3806D4" w14:textId="65E69075" w:rsidR="00F86C3A" w:rsidRPr="003826C1" w:rsidRDefault="008B4D76" w:rsidP="009B2C57">
            <w:pPr>
              <w:rPr>
                <w:sz w:val="24"/>
                <w:szCs w:val="24"/>
              </w:rPr>
            </w:pPr>
            <w:r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B132C" wp14:editId="49DA04DD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149225</wp:posOffset>
                      </wp:positionV>
                      <wp:extent cx="2952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52E6B" id="Rectangle 5" o:spid="_x0000_s1026" style="position:absolute;margin-left:80.25pt;margin-top:11.75pt;width:23.2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" fillcolor="white [3201]" strokecolor="black [3213]" strokeweight=".5pt"/>
                  </w:pict>
                </mc:Fallback>
              </mc:AlternateContent>
            </w:r>
            <w:r w:rsidR="00D96233"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5DE7F" wp14:editId="2E7E4FF8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159385</wp:posOffset>
                      </wp:positionV>
                      <wp:extent cx="29527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6F0E" id="Rectangle 6" o:spid="_x0000_s1026" style="position:absolute;margin-left:154.4pt;margin-top:12.55pt;width:23.25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" fillcolor="white [3201]" strokecolor="black [3213]" strokeweight=".5pt"/>
                  </w:pict>
                </mc:Fallback>
              </mc:AlternateContent>
            </w:r>
            <w:r w:rsidR="00D96233" w:rsidRPr="003826C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15EE0" wp14:editId="41FE77C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158115</wp:posOffset>
                      </wp:positionV>
                      <wp:extent cx="29527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4D37" id="Rectangle 4" o:spid="_x0000_s1026" style="position:absolute;margin-left:5.15pt;margin-top:12.45pt;width:23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" fillcolor="white [3201]" strokecolor="black [3213]" strokeweight=".5pt"/>
                  </w:pict>
                </mc:Fallback>
              </mc:AlternateContent>
            </w:r>
          </w:p>
          <w:p w14:paraId="636ABA32" w14:textId="64D8A2B3" w:rsidR="00F86C3A" w:rsidRPr="003826C1" w:rsidRDefault="00F86C3A" w:rsidP="009B2C57">
            <w:pPr>
              <w:rPr>
                <w:sz w:val="24"/>
                <w:szCs w:val="24"/>
              </w:rPr>
            </w:pPr>
            <w:r w:rsidRPr="003826C1">
              <w:rPr>
                <w:sz w:val="24"/>
                <w:szCs w:val="24"/>
              </w:rPr>
              <w:t xml:space="preserve">              </w:t>
            </w:r>
            <w:proofErr w:type="gramStart"/>
            <w:r w:rsidRPr="003826C1">
              <w:rPr>
                <w:sz w:val="24"/>
                <w:szCs w:val="24"/>
              </w:rPr>
              <w:t>Yes</w:t>
            </w:r>
            <w:proofErr w:type="gramEnd"/>
            <w:r w:rsidRPr="003826C1">
              <w:rPr>
                <w:sz w:val="24"/>
                <w:szCs w:val="24"/>
              </w:rPr>
              <w:t xml:space="preserve">                       No                            N/A                      </w:t>
            </w:r>
          </w:p>
        </w:tc>
      </w:tr>
      <w:tr w:rsidR="004D2921" w:rsidRPr="00080B9A" w14:paraId="42463846" w14:textId="77777777" w:rsidTr="00931D99">
        <w:trPr>
          <w:trHeight w:val="70"/>
        </w:trPr>
        <w:tc>
          <w:tcPr>
            <w:tcW w:w="10201" w:type="dxa"/>
            <w:gridSpan w:val="2"/>
          </w:tcPr>
          <w:p w14:paraId="0BF923B1" w14:textId="77777777" w:rsidR="008B4D76" w:rsidRPr="008B4D76" w:rsidRDefault="00931D99" w:rsidP="00931D99">
            <w:pPr>
              <w:jc w:val="center"/>
              <w:rPr>
                <w:noProof/>
                <w:color w:val="4F6228" w:themeColor="accent3" w:themeShade="80"/>
                <w:sz w:val="24"/>
                <w:szCs w:val="24"/>
              </w:rPr>
            </w:pPr>
            <w:r w:rsidRPr="008B4D76">
              <w:rPr>
                <w:b/>
                <w:color w:val="4F6228" w:themeColor="accent3" w:themeShade="80"/>
                <w:sz w:val="24"/>
                <w:szCs w:val="24"/>
              </w:rPr>
              <w:t>Trade Site Rules &amp; Regulations</w:t>
            </w:r>
            <w:r w:rsidR="008B4D76" w:rsidRPr="008B4D76">
              <w:rPr>
                <w:noProof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14:paraId="2FE97DB0" w14:textId="38BED4DE" w:rsidR="00931D99" w:rsidRPr="00080B9A" w:rsidRDefault="008B4D76" w:rsidP="00931D99">
            <w:pPr>
              <w:jc w:val="center"/>
              <w:rPr>
                <w:b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Please read carefully!</w:t>
            </w:r>
          </w:p>
          <w:p w14:paraId="2B87936B" w14:textId="77777777" w:rsidR="00931D99" w:rsidRPr="00080B9A" w:rsidRDefault="00931D99" w:rsidP="008B4D76">
            <w:pPr>
              <w:pStyle w:val="ListParagraph"/>
              <w:ind w:left="22"/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>Power Leads and Gas Bottles</w:t>
            </w:r>
            <w:r w:rsidRPr="00080B9A">
              <w:rPr>
                <w:b/>
                <w:sz w:val="24"/>
                <w:szCs w:val="24"/>
              </w:rPr>
              <w:t xml:space="preserve">: </w:t>
            </w:r>
            <w:r w:rsidRPr="00080B9A">
              <w:rPr>
                <w:sz w:val="24"/>
                <w:szCs w:val="24"/>
              </w:rPr>
              <w:t>Must display current inspection tags/certificates. For outside trade sites, electricity to your site is available with a limit of 2 power points per site.</w:t>
            </w:r>
          </w:p>
          <w:p w14:paraId="0B2F387B" w14:textId="77777777" w:rsidR="00931D99" w:rsidRPr="00080B9A" w:rsidRDefault="00931D99" w:rsidP="008B4D76">
            <w:pPr>
              <w:pStyle w:val="ListParagraph"/>
              <w:ind w:left="22"/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>Removal of Rubbish:</w:t>
            </w:r>
            <w:r w:rsidRPr="00080B9A">
              <w:rPr>
                <w:sz w:val="24"/>
                <w:szCs w:val="24"/>
              </w:rPr>
              <w:t xml:space="preserve"> It is the stall holder’s responsibility to remove all rubbish from their site and dispose in the large bins provided.</w:t>
            </w:r>
          </w:p>
          <w:p w14:paraId="2D967A89" w14:textId="77777777" w:rsidR="00931D99" w:rsidRPr="00080B9A" w:rsidRDefault="00931D99" w:rsidP="008B4D76">
            <w:pPr>
              <w:pStyle w:val="ListParagraph"/>
              <w:ind w:left="22"/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 xml:space="preserve">Liability: </w:t>
            </w:r>
            <w:r w:rsidRPr="00080B9A">
              <w:rPr>
                <w:sz w:val="24"/>
                <w:szCs w:val="24"/>
              </w:rPr>
              <w:t>The Springsure P &amp; A (Show) Society accepts no liability for any damage or theft to displays, goods or stalls in any way.</w:t>
            </w:r>
          </w:p>
          <w:p w14:paraId="5AACFB65" w14:textId="60AE2A29" w:rsidR="004705BE" w:rsidRPr="001100C0" w:rsidRDefault="00931D99" w:rsidP="008B4D76">
            <w:pPr>
              <w:pStyle w:val="ListParagraph"/>
              <w:ind w:left="22"/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>Banned items:</w:t>
            </w:r>
            <w:r w:rsidRPr="00080B9A">
              <w:rPr>
                <w:sz w:val="24"/>
                <w:szCs w:val="24"/>
              </w:rPr>
              <w:t xml:space="preserve">  Please refer to the link below for the list of banned items. All trade sites are required to adhere to this list</w:t>
            </w:r>
            <w:r w:rsidR="00A70579">
              <w:rPr>
                <w:sz w:val="24"/>
                <w:szCs w:val="24"/>
              </w:rPr>
              <w:t xml:space="preserve">: </w:t>
            </w:r>
            <w:hyperlink r:id="rId9" w:history="1">
              <w:r w:rsidR="008B4D76" w:rsidRPr="003927FF">
                <w:rPr>
                  <w:rStyle w:val="Hyperlink"/>
                </w:rPr>
                <w:t>https://qldagshows.com.au/rules-of-association-and-bylaws/</w:t>
              </w:r>
            </w:hyperlink>
            <w:r w:rsidR="008B4D76">
              <w:t xml:space="preserve">   </w:t>
            </w:r>
          </w:p>
          <w:p w14:paraId="481AAC06" w14:textId="78CC0EEE" w:rsidR="004D2921" w:rsidRPr="00080B9A" w:rsidRDefault="004D2921" w:rsidP="009B2C57">
            <w:pPr>
              <w:rPr>
                <w:noProof/>
                <w:sz w:val="24"/>
                <w:szCs w:val="24"/>
              </w:rPr>
            </w:pPr>
          </w:p>
        </w:tc>
      </w:tr>
    </w:tbl>
    <w:p w14:paraId="2F520462" w14:textId="77777777" w:rsidR="00A728A9" w:rsidRDefault="00A728A9" w:rsidP="002D2EEB">
      <w:pPr>
        <w:rPr>
          <w:sz w:val="24"/>
          <w:szCs w:val="24"/>
        </w:rPr>
      </w:pPr>
    </w:p>
    <w:p w14:paraId="5BB5EDF9" w14:textId="77777777" w:rsidR="00A47AA5" w:rsidRDefault="00A47AA5" w:rsidP="002D2EEB">
      <w:pPr>
        <w:rPr>
          <w:sz w:val="24"/>
          <w:szCs w:val="24"/>
        </w:rPr>
      </w:pPr>
    </w:p>
    <w:p w14:paraId="06665E67" w14:textId="77777777" w:rsidR="004732F3" w:rsidRDefault="004732F3" w:rsidP="002D2EEB">
      <w:pPr>
        <w:rPr>
          <w:sz w:val="24"/>
          <w:szCs w:val="24"/>
        </w:rPr>
      </w:pPr>
    </w:p>
    <w:p w14:paraId="1814D5F8" w14:textId="77777777" w:rsidR="00A47AA5" w:rsidRPr="00080B9A" w:rsidRDefault="00A47AA5" w:rsidP="002D2EEB">
      <w:pPr>
        <w:rPr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A27957" w:rsidRPr="00080B9A" w14:paraId="233C20FE" w14:textId="77777777" w:rsidTr="00931D99">
        <w:tc>
          <w:tcPr>
            <w:tcW w:w="4821" w:type="dxa"/>
          </w:tcPr>
          <w:p w14:paraId="71D4E594" w14:textId="77777777" w:rsidR="00A27957" w:rsidRPr="00080B9A" w:rsidRDefault="00A27957" w:rsidP="00A2795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080B9A">
              <w:rPr>
                <w:b/>
                <w:sz w:val="24"/>
                <w:szCs w:val="24"/>
                <w:u w:val="single"/>
              </w:rPr>
              <w:lastRenderedPageBreak/>
              <w:t>Out Door</w:t>
            </w:r>
            <w:proofErr w:type="gramEnd"/>
            <w:r w:rsidRPr="00080B9A">
              <w:rPr>
                <w:b/>
                <w:sz w:val="24"/>
                <w:szCs w:val="24"/>
                <w:u w:val="single"/>
              </w:rPr>
              <w:t xml:space="preserve"> Space</w:t>
            </w:r>
          </w:p>
          <w:p w14:paraId="0F784605" w14:textId="77777777" w:rsidR="00A27957" w:rsidRPr="00080B9A" w:rsidRDefault="00A27957" w:rsidP="00A27957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*Payment is required in full by Monday prior to the show.</w:t>
            </w:r>
          </w:p>
          <w:p w14:paraId="1AEA37BF" w14:textId="77777777" w:rsidR="00A27957" w:rsidRPr="00080B9A" w:rsidRDefault="00A27957" w:rsidP="00A27957">
            <w:pPr>
              <w:rPr>
                <w:sz w:val="24"/>
                <w:szCs w:val="24"/>
              </w:rPr>
            </w:pPr>
          </w:p>
          <w:p w14:paraId="06462CA7" w14:textId="266956B5" w:rsidR="00A27957" w:rsidRPr="00080B9A" w:rsidRDefault="00A27957" w:rsidP="00A27957">
            <w:pPr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>Camping Facilities:</w:t>
            </w:r>
            <w:r w:rsidRPr="00080B9A">
              <w:rPr>
                <w:sz w:val="24"/>
                <w:szCs w:val="24"/>
              </w:rPr>
              <w:t xml:space="preserve"> Hot shower amenities and toilets are available on the grounds.</w:t>
            </w:r>
          </w:p>
        </w:tc>
        <w:tc>
          <w:tcPr>
            <w:tcW w:w="5386" w:type="dxa"/>
          </w:tcPr>
          <w:p w14:paraId="016C7222" w14:textId="77777777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              </w:t>
            </w:r>
          </w:p>
          <w:p w14:paraId="38632D36" w14:textId="77777777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      </w:t>
            </w:r>
            <w:r w:rsidRPr="00080B9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DA3216" wp14:editId="54C055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9527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62EC" id="Rectangle 8" o:spid="_x0000_s1026" style="position:absolute;margin-left:-.1pt;margin-top:.65pt;width:23.25pt;height:1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" fillcolor="window" strokecolor="windowText" strokeweight=".5pt"/>
                  </w:pict>
                </mc:Fallback>
              </mc:AlternateContent>
            </w:r>
            <w:r w:rsidRPr="00080B9A">
              <w:rPr>
                <w:noProof/>
                <w:sz w:val="24"/>
                <w:szCs w:val="24"/>
              </w:rPr>
              <w:t xml:space="preserve">         Yes</w:t>
            </w:r>
          </w:p>
          <w:p w14:paraId="4FCA468F" w14:textId="77777777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</w:p>
          <w:p w14:paraId="1E01CE5E" w14:textId="77777777" w:rsidR="00A27957" w:rsidRPr="00080B9A" w:rsidRDefault="00A27957" w:rsidP="00A27957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Cost $20 /metre frontage</w:t>
            </w:r>
          </w:p>
          <w:p w14:paraId="681064FF" w14:textId="77777777" w:rsidR="004675AE" w:rsidRDefault="00A27957" w:rsidP="004675AE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Service Fee $20</w:t>
            </w:r>
          </w:p>
          <w:p w14:paraId="28637DE5" w14:textId="77777777" w:rsidR="004675AE" w:rsidRDefault="004675AE" w:rsidP="004675AE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Camping $10</w:t>
            </w:r>
          </w:p>
          <w:p w14:paraId="77FE5843" w14:textId="77777777" w:rsidR="004675AE" w:rsidRDefault="004675AE" w:rsidP="004675AE">
            <w:pPr>
              <w:rPr>
                <w:noProof/>
                <w:sz w:val="24"/>
                <w:szCs w:val="24"/>
              </w:rPr>
            </w:pPr>
          </w:p>
          <w:p w14:paraId="49805B0D" w14:textId="5C45ACAD" w:rsidR="00A27957" w:rsidRPr="004675AE" w:rsidRDefault="004675AE" w:rsidP="004675AE">
            <w:pPr>
              <w:rPr>
                <w:noProof/>
                <w:sz w:val="24"/>
                <w:szCs w:val="24"/>
              </w:rPr>
            </w:pPr>
            <w:r w:rsidRPr="004675AE">
              <w:rPr>
                <w:noProof/>
                <w:sz w:val="24"/>
                <w:szCs w:val="24"/>
              </w:rPr>
              <w:t xml:space="preserve"> </w:t>
            </w:r>
            <w:r w:rsidR="00A27957" w:rsidRPr="004675AE">
              <w:rPr>
                <w:noProof/>
                <w:sz w:val="24"/>
                <w:szCs w:val="24"/>
              </w:rPr>
              <w:t>Please complete:</w:t>
            </w:r>
          </w:p>
          <w:p w14:paraId="5C31EFA4" w14:textId="77777777" w:rsidR="00A27957" w:rsidRPr="00080B9A" w:rsidRDefault="00A27957" w:rsidP="00A27957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………..metres @ $20 / metre =  $..............</w:t>
            </w:r>
          </w:p>
          <w:p w14:paraId="02C35254" w14:textId="77777777" w:rsidR="00A27957" w:rsidRPr="00080B9A" w:rsidRDefault="00A27957" w:rsidP="00A27957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Service Fee                                     $20</w:t>
            </w:r>
          </w:p>
          <w:p w14:paraId="1A3A1BA3" w14:textId="3024803C" w:rsidR="00A27957" w:rsidRPr="00080B9A" w:rsidRDefault="004675AE" w:rsidP="00A27957">
            <w:pPr>
              <w:pStyle w:val="ListParagraph"/>
              <w:ind w:left="35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 xml:space="preserve">Camping     </w:t>
            </w:r>
            <w:r w:rsidR="00A27957" w:rsidRPr="00080B9A">
              <w:rPr>
                <w:noProof/>
                <w:sz w:val="24"/>
                <w:szCs w:val="24"/>
              </w:rPr>
              <w:t xml:space="preserve">                                     </w:t>
            </w:r>
            <w:r w:rsidR="00A27957" w:rsidRPr="00080B9A">
              <w:rPr>
                <w:noProof/>
                <w:sz w:val="24"/>
                <w:szCs w:val="24"/>
                <w:u w:val="single"/>
              </w:rPr>
              <w:t>$</w:t>
            </w:r>
            <w:r>
              <w:rPr>
                <w:noProof/>
                <w:sz w:val="24"/>
                <w:szCs w:val="24"/>
                <w:u w:val="single"/>
              </w:rPr>
              <w:t>10</w:t>
            </w:r>
            <w:r w:rsidR="00A27957" w:rsidRPr="00080B9A">
              <w:rPr>
                <w:noProof/>
                <w:sz w:val="24"/>
                <w:szCs w:val="24"/>
                <w:u w:val="single"/>
              </w:rPr>
              <w:t>_____</w:t>
            </w:r>
          </w:p>
          <w:p w14:paraId="4242FBC2" w14:textId="77777777" w:rsidR="00A27957" w:rsidRPr="00080B9A" w:rsidRDefault="00A27957" w:rsidP="00A27957">
            <w:pPr>
              <w:pStyle w:val="ListParagraph"/>
              <w:ind w:left="35"/>
              <w:rPr>
                <w:noProof/>
                <w:sz w:val="24"/>
                <w:szCs w:val="24"/>
                <w:u w:val="single"/>
              </w:rPr>
            </w:pPr>
          </w:p>
          <w:p w14:paraId="1EC10D28" w14:textId="77777777" w:rsidR="00A27957" w:rsidRPr="00080B9A" w:rsidRDefault="00A27957" w:rsidP="00A27957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Total                                                 $................... </w:t>
            </w:r>
          </w:p>
          <w:p w14:paraId="6F227C8A" w14:textId="77777777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 </w:t>
            </w:r>
          </w:p>
          <w:p w14:paraId="19109F24" w14:textId="77777777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50% Deposit Paid                           $.....................</w:t>
            </w:r>
          </w:p>
          <w:p w14:paraId="4D2BC547" w14:textId="2DB5D5DC" w:rsidR="00A27957" w:rsidRPr="00080B9A" w:rsidRDefault="00A27957" w:rsidP="00A27957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Date …./……./……</w:t>
            </w:r>
          </w:p>
        </w:tc>
      </w:tr>
      <w:tr w:rsidR="002E40EA" w:rsidRPr="00080B9A" w14:paraId="4D9B61BC" w14:textId="77777777" w:rsidTr="00931D99">
        <w:tc>
          <w:tcPr>
            <w:tcW w:w="4821" w:type="dxa"/>
          </w:tcPr>
          <w:p w14:paraId="4EDB923F" w14:textId="77777777" w:rsidR="002E40EA" w:rsidRPr="00080B9A" w:rsidRDefault="002E40EA" w:rsidP="002D2EEB">
            <w:pPr>
              <w:rPr>
                <w:b/>
                <w:sz w:val="24"/>
                <w:szCs w:val="24"/>
                <w:u w:val="single"/>
              </w:rPr>
            </w:pPr>
            <w:r w:rsidRPr="00080B9A">
              <w:rPr>
                <w:b/>
                <w:sz w:val="24"/>
                <w:szCs w:val="24"/>
                <w:u w:val="single"/>
              </w:rPr>
              <w:t>Indoor Space</w:t>
            </w:r>
          </w:p>
          <w:p w14:paraId="52296107" w14:textId="21735FD0" w:rsidR="002E40EA" w:rsidRDefault="002E40EA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*Please note – due to limited indoor space, you may be required to bring you</w:t>
            </w:r>
            <w:r w:rsidR="00FD218B">
              <w:rPr>
                <w:sz w:val="24"/>
                <w:szCs w:val="24"/>
              </w:rPr>
              <w:t>r</w:t>
            </w:r>
            <w:r w:rsidRPr="00080B9A">
              <w:rPr>
                <w:sz w:val="24"/>
                <w:szCs w:val="24"/>
              </w:rPr>
              <w:t xml:space="preserve"> own shade tent.</w:t>
            </w:r>
          </w:p>
          <w:p w14:paraId="78A6F137" w14:textId="3780C258" w:rsidR="009C3B0A" w:rsidRDefault="009C3B0A" w:rsidP="002D2EEB">
            <w:pPr>
              <w:rPr>
                <w:sz w:val="24"/>
                <w:szCs w:val="24"/>
              </w:rPr>
            </w:pPr>
          </w:p>
          <w:p w14:paraId="61AC6B14" w14:textId="536B7648" w:rsidR="009C3B0A" w:rsidRPr="00080B9A" w:rsidRDefault="009C3B0A" w:rsidP="002D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sites </w:t>
            </w:r>
            <w:r w:rsidR="0066301F">
              <w:rPr>
                <w:sz w:val="24"/>
                <w:szCs w:val="24"/>
              </w:rPr>
              <w:t>allow for 3 metr</w:t>
            </w:r>
            <w:r w:rsidR="00FD218B">
              <w:rPr>
                <w:sz w:val="24"/>
                <w:szCs w:val="24"/>
              </w:rPr>
              <w:t>e</w:t>
            </w:r>
            <w:r w:rsidR="0066301F">
              <w:rPr>
                <w:sz w:val="24"/>
                <w:szCs w:val="24"/>
              </w:rPr>
              <w:t>s frontage only.</w:t>
            </w:r>
          </w:p>
          <w:p w14:paraId="7FA0840E" w14:textId="77777777" w:rsidR="00312486" w:rsidRPr="00080B9A" w:rsidRDefault="00312486" w:rsidP="002D2EEB">
            <w:pPr>
              <w:rPr>
                <w:sz w:val="24"/>
                <w:szCs w:val="24"/>
              </w:rPr>
            </w:pPr>
          </w:p>
          <w:p w14:paraId="5873DFD5" w14:textId="77777777" w:rsidR="002E40EA" w:rsidRPr="00080B9A" w:rsidRDefault="00312486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*Payment is required in full by Monday prior to the show.</w:t>
            </w:r>
          </w:p>
          <w:p w14:paraId="7E95C520" w14:textId="23B9B93B" w:rsidR="00501751" w:rsidRPr="00080B9A" w:rsidRDefault="00501751" w:rsidP="002D2EEB">
            <w:pPr>
              <w:rPr>
                <w:sz w:val="24"/>
                <w:szCs w:val="24"/>
              </w:rPr>
            </w:pPr>
          </w:p>
          <w:p w14:paraId="0538897E" w14:textId="77777777" w:rsidR="00501751" w:rsidRPr="00080B9A" w:rsidRDefault="00501751" w:rsidP="002D2EEB">
            <w:pPr>
              <w:rPr>
                <w:sz w:val="24"/>
                <w:szCs w:val="24"/>
              </w:rPr>
            </w:pPr>
          </w:p>
          <w:p w14:paraId="057F2F4C" w14:textId="64FF50E2" w:rsidR="00501751" w:rsidRPr="00080B9A" w:rsidRDefault="00501751" w:rsidP="002D2EEB">
            <w:pPr>
              <w:rPr>
                <w:sz w:val="24"/>
                <w:szCs w:val="24"/>
              </w:rPr>
            </w:pPr>
            <w:r w:rsidRPr="00080B9A">
              <w:rPr>
                <w:b/>
                <w:i/>
                <w:sz w:val="24"/>
                <w:szCs w:val="24"/>
              </w:rPr>
              <w:t>Camping Facilities:</w:t>
            </w:r>
            <w:r w:rsidRPr="00080B9A">
              <w:rPr>
                <w:sz w:val="24"/>
                <w:szCs w:val="24"/>
              </w:rPr>
              <w:t xml:space="preserve"> Hot shower amenities and toilets are available on the grounds.</w:t>
            </w:r>
          </w:p>
        </w:tc>
        <w:tc>
          <w:tcPr>
            <w:tcW w:w="5386" w:type="dxa"/>
          </w:tcPr>
          <w:p w14:paraId="2B10F050" w14:textId="77777777" w:rsidR="002E40EA" w:rsidRPr="00080B9A" w:rsidRDefault="002E40EA" w:rsidP="002D2EEB">
            <w:pPr>
              <w:rPr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1CD947" wp14:editId="57544A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2952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CE84" id="Rectangle 9" o:spid="_x0000_s1026" style="position:absolute;margin-left:-.15pt;margin-top:9.6pt;width:23.25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" fillcolor="window" strokecolor="windowText" strokeweight=".5pt"/>
                  </w:pict>
                </mc:Fallback>
              </mc:AlternateContent>
            </w:r>
            <w:r w:rsidR="005F037B" w:rsidRPr="00080B9A">
              <w:rPr>
                <w:sz w:val="24"/>
                <w:szCs w:val="24"/>
              </w:rPr>
              <w:t xml:space="preserve">             </w:t>
            </w:r>
          </w:p>
          <w:p w14:paraId="3896CEEA" w14:textId="77777777" w:rsidR="005F037B" w:rsidRPr="00080B9A" w:rsidRDefault="005F037B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 xml:space="preserve">             Yes</w:t>
            </w:r>
          </w:p>
          <w:p w14:paraId="0CC10E2D" w14:textId="3B5A1C5C" w:rsidR="005F037B" w:rsidRPr="00080B9A" w:rsidRDefault="005F037B" w:rsidP="002D2EEB">
            <w:pPr>
              <w:rPr>
                <w:sz w:val="24"/>
                <w:szCs w:val="24"/>
              </w:rPr>
            </w:pPr>
          </w:p>
          <w:p w14:paraId="6CBE0ADF" w14:textId="122D7198" w:rsidR="005F037B" w:rsidRPr="00080B9A" w:rsidRDefault="005F037B" w:rsidP="005F037B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Cost $15 /metre frontage</w:t>
            </w:r>
          </w:p>
          <w:p w14:paraId="51B3FBFB" w14:textId="77777777" w:rsidR="005F037B" w:rsidRPr="00080B9A" w:rsidRDefault="005F037B" w:rsidP="005F037B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Service Fee $20</w:t>
            </w:r>
          </w:p>
          <w:p w14:paraId="00D6A67A" w14:textId="6A81F450" w:rsidR="005F037B" w:rsidRDefault="004675AE" w:rsidP="005F037B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Camping $10</w:t>
            </w:r>
            <w:r w:rsidR="005F037B" w:rsidRPr="00080B9A">
              <w:rPr>
                <w:noProof/>
                <w:sz w:val="24"/>
                <w:szCs w:val="24"/>
              </w:rPr>
              <w:t xml:space="preserve">   </w:t>
            </w:r>
          </w:p>
          <w:p w14:paraId="16867F8D" w14:textId="77777777" w:rsidR="004675AE" w:rsidRPr="00080B9A" w:rsidRDefault="004675AE" w:rsidP="004675AE">
            <w:pPr>
              <w:pStyle w:val="ListParagraph"/>
              <w:ind w:left="360"/>
              <w:rPr>
                <w:noProof/>
                <w:sz w:val="24"/>
                <w:szCs w:val="24"/>
              </w:rPr>
            </w:pPr>
          </w:p>
          <w:p w14:paraId="45BD4513" w14:textId="77777777" w:rsidR="005F037B" w:rsidRPr="00080B9A" w:rsidRDefault="005F037B" w:rsidP="005F037B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Please complete:</w:t>
            </w:r>
          </w:p>
          <w:p w14:paraId="090FD0EF" w14:textId="2FCC37E8" w:rsidR="005F037B" w:rsidRPr="00080B9A" w:rsidRDefault="00EB1EC7" w:rsidP="005F037B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 </w:t>
            </w:r>
            <w:r w:rsidR="009C3B0A">
              <w:rPr>
                <w:noProof/>
                <w:sz w:val="24"/>
                <w:szCs w:val="24"/>
              </w:rPr>
              <w:t>met</w:t>
            </w:r>
            <w:r w:rsidR="00FD218B">
              <w:rPr>
                <w:noProof/>
                <w:sz w:val="24"/>
                <w:szCs w:val="24"/>
              </w:rPr>
              <w:t>re</w:t>
            </w:r>
            <w:r w:rsidR="009C3B0A">
              <w:rPr>
                <w:noProof/>
                <w:sz w:val="24"/>
                <w:szCs w:val="24"/>
              </w:rPr>
              <w:t>s</w:t>
            </w:r>
            <w:r w:rsidR="005F037B" w:rsidRPr="00080B9A">
              <w:rPr>
                <w:noProof/>
                <w:sz w:val="24"/>
                <w:szCs w:val="24"/>
              </w:rPr>
              <w:t xml:space="preserve"> @ $15 / metre =  $..............</w:t>
            </w:r>
          </w:p>
          <w:p w14:paraId="3ECF1666" w14:textId="77777777" w:rsidR="005F037B" w:rsidRPr="00080B9A" w:rsidRDefault="005F037B" w:rsidP="005F037B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Service Fee                                     $20</w:t>
            </w:r>
          </w:p>
          <w:p w14:paraId="299B1C06" w14:textId="2BAFD729" w:rsidR="005F037B" w:rsidRPr="00080B9A" w:rsidRDefault="004675AE" w:rsidP="005F037B">
            <w:pPr>
              <w:pStyle w:val="ListParagraph"/>
              <w:ind w:left="35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 xml:space="preserve">Camping     </w:t>
            </w:r>
            <w:r w:rsidR="005F037B" w:rsidRPr="00080B9A">
              <w:rPr>
                <w:noProof/>
                <w:sz w:val="24"/>
                <w:szCs w:val="24"/>
              </w:rPr>
              <w:t xml:space="preserve">                                     </w:t>
            </w:r>
            <w:r w:rsidR="005F037B" w:rsidRPr="00080B9A">
              <w:rPr>
                <w:noProof/>
                <w:sz w:val="24"/>
                <w:szCs w:val="24"/>
                <w:u w:val="single"/>
              </w:rPr>
              <w:t>$</w:t>
            </w:r>
            <w:r>
              <w:rPr>
                <w:noProof/>
                <w:sz w:val="24"/>
                <w:szCs w:val="24"/>
                <w:u w:val="single"/>
              </w:rPr>
              <w:t>10</w:t>
            </w:r>
          </w:p>
          <w:p w14:paraId="3E8EEB45" w14:textId="77777777" w:rsidR="005F037B" w:rsidRPr="00080B9A" w:rsidRDefault="005F037B" w:rsidP="005F037B">
            <w:pPr>
              <w:pStyle w:val="ListParagraph"/>
              <w:ind w:left="35"/>
              <w:rPr>
                <w:noProof/>
                <w:sz w:val="24"/>
                <w:szCs w:val="24"/>
                <w:u w:val="single"/>
              </w:rPr>
            </w:pPr>
          </w:p>
          <w:p w14:paraId="0BE48EC9" w14:textId="77777777" w:rsidR="005F037B" w:rsidRPr="00080B9A" w:rsidRDefault="005F037B" w:rsidP="005F037B">
            <w:pPr>
              <w:pStyle w:val="ListParagraph"/>
              <w:ind w:left="35"/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Total                                                 $................... </w:t>
            </w:r>
          </w:p>
          <w:p w14:paraId="5A466AE4" w14:textId="77777777" w:rsidR="005F037B" w:rsidRPr="00080B9A" w:rsidRDefault="005F037B" w:rsidP="005F037B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 xml:space="preserve"> </w:t>
            </w:r>
          </w:p>
          <w:p w14:paraId="5A7F9DAB" w14:textId="77777777" w:rsidR="005F037B" w:rsidRPr="00080B9A" w:rsidRDefault="005F037B" w:rsidP="005F037B">
            <w:pPr>
              <w:rPr>
                <w:noProof/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50% Deposit Paid                           $.....................</w:t>
            </w:r>
          </w:p>
          <w:p w14:paraId="0AFED1AA" w14:textId="6CD09816" w:rsidR="005F037B" w:rsidRPr="00080B9A" w:rsidRDefault="005F037B" w:rsidP="005F037B">
            <w:pPr>
              <w:rPr>
                <w:sz w:val="24"/>
                <w:szCs w:val="24"/>
              </w:rPr>
            </w:pPr>
            <w:r w:rsidRPr="00080B9A">
              <w:rPr>
                <w:noProof/>
                <w:sz w:val="24"/>
                <w:szCs w:val="24"/>
              </w:rPr>
              <w:t>Date …./……./……</w:t>
            </w:r>
          </w:p>
          <w:p w14:paraId="7B4628E2" w14:textId="0C8CB323" w:rsidR="005F037B" w:rsidRPr="00080B9A" w:rsidRDefault="005F037B" w:rsidP="002D2EEB">
            <w:pPr>
              <w:rPr>
                <w:sz w:val="24"/>
                <w:szCs w:val="24"/>
              </w:rPr>
            </w:pPr>
          </w:p>
        </w:tc>
      </w:tr>
      <w:tr w:rsidR="002E40EA" w:rsidRPr="00080B9A" w14:paraId="4FCAE289" w14:textId="77777777" w:rsidTr="00931D99">
        <w:tc>
          <w:tcPr>
            <w:tcW w:w="4821" w:type="dxa"/>
          </w:tcPr>
          <w:p w14:paraId="0303D93D" w14:textId="71157E56" w:rsidR="002E40EA" w:rsidRPr="00080B9A" w:rsidRDefault="008A627E" w:rsidP="002D2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r w:rsidR="009B3E7D" w:rsidRPr="00080B9A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ANK DETAILS</w:t>
            </w:r>
          </w:p>
          <w:p w14:paraId="5D01380C" w14:textId="5173A9D4" w:rsidR="005D1DFA" w:rsidRPr="00080B9A" w:rsidRDefault="005D1DFA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*Please note our preferred payment method is Direct Deposit.</w:t>
            </w:r>
            <w:r w:rsidR="003A7071" w:rsidRPr="00080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7597F98C" w14:textId="77777777" w:rsidR="002E40EA" w:rsidRPr="00080B9A" w:rsidRDefault="00691EAB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Springsure P &amp; A Society</w:t>
            </w:r>
          </w:p>
          <w:p w14:paraId="13610CFF" w14:textId="1EC28204" w:rsidR="00691EAB" w:rsidRPr="00080B9A" w:rsidRDefault="00691EAB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 xml:space="preserve">BSB: </w:t>
            </w:r>
            <w:r w:rsidR="00765C98">
              <w:rPr>
                <w:sz w:val="24"/>
                <w:szCs w:val="24"/>
              </w:rPr>
              <w:t>813 049</w:t>
            </w:r>
          </w:p>
          <w:p w14:paraId="484EE13B" w14:textId="60E7137B" w:rsidR="00691EAB" w:rsidRPr="00080B9A" w:rsidRDefault="00691EAB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 xml:space="preserve">ACC: </w:t>
            </w:r>
            <w:r w:rsidR="00765C98">
              <w:rPr>
                <w:sz w:val="24"/>
                <w:szCs w:val="24"/>
              </w:rPr>
              <w:t>100092917</w:t>
            </w:r>
          </w:p>
          <w:p w14:paraId="12CFFA88" w14:textId="35AFA4F1" w:rsidR="001100C0" w:rsidRPr="00080B9A" w:rsidRDefault="009C2AAF" w:rsidP="002D2EEB">
            <w:pPr>
              <w:rPr>
                <w:sz w:val="24"/>
                <w:szCs w:val="24"/>
              </w:rPr>
            </w:pPr>
            <w:r w:rsidRPr="00080B9A">
              <w:rPr>
                <w:sz w:val="24"/>
                <w:szCs w:val="24"/>
              </w:rPr>
              <w:t>Reference:  Trade site name</w:t>
            </w:r>
          </w:p>
        </w:tc>
      </w:tr>
      <w:tr w:rsidR="001100C0" w:rsidRPr="00080B9A" w14:paraId="324EF53A" w14:textId="77777777" w:rsidTr="00931D99">
        <w:tc>
          <w:tcPr>
            <w:tcW w:w="10207" w:type="dxa"/>
            <w:gridSpan w:val="2"/>
          </w:tcPr>
          <w:p w14:paraId="1A227C8D" w14:textId="16DD5852" w:rsidR="001100C0" w:rsidRPr="001100C0" w:rsidRDefault="001100C0" w:rsidP="001100C0">
            <w:pPr>
              <w:pStyle w:val="ListParagraph"/>
              <w:ind w:left="22"/>
              <w:rPr>
                <w:sz w:val="24"/>
                <w:szCs w:val="24"/>
              </w:rPr>
            </w:pPr>
            <w:r w:rsidRPr="001100C0">
              <w:rPr>
                <w:sz w:val="24"/>
                <w:szCs w:val="24"/>
              </w:rPr>
              <w:t xml:space="preserve">Please email to </w:t>
            </w:r>
            <w:hyperlink r:id="rId10" w:history="1">
              <w:r w:rsidR="001460A0" w:rsidRPr="00F04538">
                <w:rPr>
                  <w:rStyle w:val="Hyperlink"/>
                  <w:sz w:val="24"/>
                  <w:szCs w:val="24"/>
                </w:rPr>
                <w:t>secretary</w:t>
              </w:r>
              <w:r w:rsidR="001460A0" w:rsidRPr="00F04538">
                <w:rPr>
                  <w:rStyle w:val="Hyperlink"/>
                </w:rPr>
                <w:t>@springsureshow.com</w:t>
              </w:r>
            </w:hyperlink>
            <w:r w:rsidR="00E729C4">
              <w:rPr>
                <w:rStyle w:val="Hyperlink"/>
              </w:rPr>
              <w:t>.au</w:t>
            </w:r>
            <w:r w:rsidR="00A120CA">
              <w:t xml:space="preserve"> </w:t>
            </w:r>
            <w:r w:rsidRPr="001100C0">
              <w:rPr>
                <w:sz w:val="24"/>
                <w:szCs w:val="24"/>
              </w:rPr>
              <w:t xml:space="preserve">with your proof of payment, or post to PO Box 59, Springsure 4722 </w:t>
            </w:r>
          </w:p>
          <w:p w14:paraId="4F315321" w14:textId="77777777" w:rsidR="001100C0" w:rsidRDefault="001100C0" w:rsidP="00CE727B">
            <w:pPr>
              <w:pStyle w:val="ListParagraph"/>
              <w:ind w:left="22"/>
              <w:rPr>
                <w:b/>
                <w:sz w:val="24"/>
                <w:szCs w:val="24"/>
              </w:rPr>
            </w:pPr>
          </w:p>
        </w:tc>
      </w:tr>
      <w:tr w:rsidR="00A21003" w:rsidRPr="00080B9A" w14:paraId="0E802242" w14:textId="77777777" w:rsidTr="00931D99">
        <w:tc>
          <w:tcPr>
            <w:tcW w:w="10207" w:type="dxa"/>
            <w:gridSpan w:val="2"/>
          </w:tcPr>
          <w:p w14:paraId="1CDF7E83" w14:textId="46E26477" w:rsidR="00D64B35" w:rsidRDefault="00836506" w:rsidP="00CE727B">
            <w:pPr>
              <w:pStyle w:val="ListParagraph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</w:t>
            </w:r>
          </w:p>
          <w:p w14:paraId="720B7467" w14:textId="77777777" w:rsidR="00836506" w:rsidRDefault="00836506" w:rsidP="00CE727B">
            <w:pPr>
              <w:pStyle w:val="ListParagraph"/>
              <w:ind w:left="22"/>
              <w:rPr>
                <w:b/>
                <w:sz w:val="24"/>
                <w:szCs w:val="24"/>
              </w:rPr>
            </w:pPr>
          </w:p>
          <w:p w14:paraId="7942B0A8" w14:textId="6EC7FF0E" w:rsidR="00836506" w:rsidRPr="0009025D" w:rsidRDefault="00836506" w:rsidP="0009025D">
            <w:pPr>
              <w:rPr>
                <w:b/>
                <w:sz w:val="24"/>
                <w:szCs w:val="24"/>
              </w:rPr>
            </w:pPr>
          </w:p>
        </w:tc>
      </w:tr>
      <w:tr w:rsidR="002E40EA" w:rsidRPr="00080B9A" w14:paraId="577E7F23" w14:textId="77777777" w:rsidTr="00931D99">
        <w:tc>
          <w:tcPr>
            <w:tcW w:w="4821" w:type="dxa"/>
          </w:tcPr>
          <w:p w14:paraId="6B1D95CF" w14:textId="0A99E1E1" w:rsidR="002E40EA" w:rsidRPr="0009025D" w:rsidRDefault="0009025D" w:rsidP="002D2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  <w:p w14:paraId="64AEEFF4" w14:textId="690907D4" w:rsidR="0009025D" w:rsidRPr="00080B9A" w:rsidRDefault="0009025D" w:rsidP="002D2EE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6384367" w14:textId="34AA05A7" w:rsidR="002E40EA" w:rsidRPr="00080B9A" w:rsidRDefault="002E40EA" w:rsidP="002D2EEB">
            <w:pPr>
              <w:rPr>
                <w:sz w:val="24"/>
                <w:szCs w:val="24"/>
              </w:rPr>
            </w:pPr>
          </w:p>
        </w:tc>
      </w:tr>
      <w:tr w:rsidR="002E40EA" w:rsidRPr="00080B9A" w14:paraId="757D7343" w14:textId="77777777" w:rsidTr="00931D99">
        <w:tc>
          <w:tcPr>
            <w:tcW w:w="4821" w:type="dxa"/>
          </w:tcPr>
          <w:p w14:paraId="17FD6B4B" w14:textId="77777777" w:rsidR="002E40EA" w:rsidRDefault="0009025D" w:rsidP="002D2EEB">
            <w:pPr>
              <w:rPr>
                <w:b/>
                <w:sz w:val="24"/>
                <w:szCs w:val="24"/>
              </w:rPr>
            </w:pPr>
            <w:r w:rsidRPr="0009025D">
              <w:rPr>
                <w:b/>
                <w:sz w:val="24"/>
                <w:szCs w:val="24"/>
              </w:rPr>
              <w:t>Date</w:t>
            </w:r>
          </w:p>
          <w:p w14:paraId="2AE04ED0" w14:textId="5B9C5889" w:rsidR="0009025D" w:rsidRPr="0009025D" w:rsidRDefault="0009025D" w:rsidP="002D2EEB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3C4705" w14:textId="77777777" w:rsidR="002E40EA" w:rsidRPr="00080B9A" w:rsidRDefault="002E40EA" w:rsidP="002D2EEB">
            <w:pPr>
              <w:rPr>
                <w:sz w:val="24"/>
                <w:szCs w:val="24"/>
              </w:rPr>
            </w:pPr>
          </w:p>
        </w:tc>
      </w:tr>
    </w:tbl>
    <w:p w14:paraId="2F520477" w14:textId="6B38FDB0" w:rsidR="004B7ABC" w:rsidRDefault="004B7ABC" w:rsidP="002D2EEB"/>
    <w:sectPr w:rsidR="004B7ABC" w:rsidSect="00C808CA">
      <w:headerReference w:type="default" r:id="rId11"/>
      <w:footerReference w:type="default" r:id="rId12"/>
      <w:pgSz w:w="11906" w:h="16838"/>
      <w:pgMar w:top="426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86A" w14:textId="77777777" w:rsidR="00C808CA" w:rsidRDefault="00C808CA" w:rsidP="00A85FA6">
      <w:r>
        <w:separator/>
      </w:r>
    </w:p>
  </w:endnote>
  <w:endnote w:type="continuationSeparator" w:id="0">
    <w:p w14:paraId="0B13B7E3" w14:textId="77777777" w:rsidR="00C808CA" w:rsidRDefault="00C808CA" w:rsidP="00A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0487" w14:textId="77777777" w:rsidR="00A85FA6" w:rsidRDefault="00A8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85F1" w14:textId="77777777" w:rsidR="00C808CA" w:rsidRDefault="00C808CA" w:rsidP="00A85FA6">
      <w:r>
        <w:separator/>
      </w:r>
    </w:p>
  </w:footnote>
  <w:footnote w:type="continuationSeparator" w:id="0">
    <w:p w14:paraId="0F8E49FA" w14:textId="77777777" w:rsidR="00C808CA" w:rsidRDefault="00C808CA" w:rsidP="00A8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0483" w14:textId="025367F2" w:rsidR="00A85FA6" w:rsidRDefault="00A85FA6" w:rsidP="00A7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2D"/>
    <w:multiLevelType w:val="hybridMultilevel"/>
    <w:tmpl w:val="3E6AE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28A4"/>
    <w:multiLevelType w:val="hybridMultilevel"/>
    <w:tmpl w:val="40B00EB6"/>
    <w:lvl w:ilvl="0" w:tplc="0570F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E22"/>
    <w:multiLevelType w:val="hybridMultilevel"/>
    <w:tmpl w:val="6FC8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D6E90"/>
    <w:multiLevelType w:val="hybridMultilevel"/>
    <w:tmpl w:val="091EFFB4"/>
    <w:lvl w:ilvl="0" w:tplc="85C2D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1DB3"/>
    <w:multiLevelType w:val="hybridMultilevel"/>
    <w:tmpl w:val="22E04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001452">
    <w:abstractNumId w:val="1"/>
  </w:num>
  <w:num w:numId="2" w16cid:durableId="142164592">
    <w:abstractNumId w:val="3"/>
  </w:num>
  <w:num w:numId="3" w16cid:durableId="686181651">
    <w:abstractNumId w:val="2"/>
  </w:num>
  <w:num w:numId="4" w16cid:durableId="1653677382">
    <w:abstractNumId w:val="0"/>
  </w:num>
  <w:num w:numId="5" w16cid:durableId="2047873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4C"/>
    <w:rsid w:val="00003994"/>
    <w:rsid w:val="00037867"/>
    <w:rsid w:val="00054677"/>
    <w:rsid w:val="00054BD7"/>
    <w:rsid w:val="000629D0"/>
    <w:rsid w:val="0007114C"/>
    <w:rsid w:val="00080B9A"/>
    <w:rsid w:val="0009025D"/>
    <w:rsid w:val="00096AED"/>
    <w:rsid w:val="000A309A"/>
    <w:rsid w:val="000C3458"/>
    <w:rsid w:val="000E0AEB"/>
    <w:rsid w:val="000E5645"/>
    <w:rsid w:val="001049F5"/>
    <w:rsid w:val="00107CFE"/>
    <w:rsid w:val="001100C0"/>
    <w:rsid w:val="001174B6"/>
    <w:rsid w:val="00135A56"/>
    <w:rsid w:val="001460A0"/>
    <w:rsid w:val="00146304"/>
    <w:rsid w:val="00160808"/>
    <w:rsid w:val="001677CC"/>
    <w:rsid w:val="00171FFB"/>
    <w:rsid w:val="00176B2C"/>
    <w:rsid w:val="001870FC"/>
    <w:rsid w:val="00196181"/>
    <w:rsid w:val="001A0197"/>
    <w:rsid w:val="001C2507"/>
    <w:rsid w:val="001E2007"/>
    <w:rsid w:val="001E5639"/>
    <w:rsid w:val="00217933"/>
    <w:rsid w:val="00241875"/>
    <w:rsid w:val="0029091E"/>
    <w:rsid w:val="00295B46"/>
    <w:rsid w:val="00296E53"/>
    <w:rsid w:val="002971D4"/>
    <w:rsid w:val="002B0DD3"/>
    <w:rsid w:val="002B189D"/>
    <w:rsid w:val="002C7B92"/>
    <w:rsid w:val="002D2EEB"/>
    <w:rsid w:val="002D7765"/>
    <w:rsid w:val="002E40EA"/>
    <w:rsid w:val="002F647E"/>
    <w:rsid w:val="00301C9C"/>
    <w:rsid w:val="003067EC"/>
    <w:rsid w:val="00306DDB"/>
    <w:rsid w:val="00310F70"/>
    <w:rsid w:val="00311599"/>
    <w:rsid w:val="00312486"/>
    <w:rsid w:val="00314C08"/>
    <w:rsid w:val="0031627C"/>
    <w:rsid w:val="003477D8"/>
    <w:rsid w:val="00381CFA"/>
    <w:rsid w:val="003826C1"/>
    <w:rsid w:val="00394AA6"/>
    <w:rsid w:val="003A279B"/>
    <w:rsid w:val="003A7071"/>
    <w:rsid w:val="003D7F9A"/>
    <w:rsid w:val="003E3CB4"/>
    <w:rsid w:val="003F3285"/>
    <w:rsid w:val="00420630"/>
    <w:rsid w:val="00434743"/>
    <w:rsid w:val="00450DBC"/>
    <w:rsid w:val="004675AE"/>
    <w:rsid w:val="004705BE"/>
    <w:rsid w:val="004732F3"/>
    <w:rsid w:val="00491620"/>
    <w:rsid w:val="004934D8"/>
    <w:rsid w:val="004B7ABC"/>
    <w:rsid w:val="004D2921"/>
    <w:rsid w:val="004E18E6"/>
    <w:rsid w:val="004E2048"/>
    <w:rsid w:val="004E3371"/>
    <w:rsid w:val="00501751"/>
    <w:rsid w:val="00501D97"/>
    <w:rsid w:val="00511E7A"/>
    <w:rsid w:val="00513C86"/>
    <w:rsid w:val="00517063"/>
    <w:rsid w:val="005174BE"/>
    <w:rsid w:val="0054243F"/>
    <w:rsid w:val="00542E7B"/>
    <w:rsid w:val="00564A38"/>
    <w:rsid w:val="00590C85"/>
    <w:rsid w:val="00594963"/>
    <w:rsid w:val="005B00ED"/>
    <w:rsid w:val="005C0047"/>
    <w:rsid w:val="005D1DFA"/>
    <w:rsid w:val="005D4282"/>
    <w:rsid w:val="005F037B"/>
    <w:rsid w:val="005F12D3"/>
    <w:rsid w:val="005F3991"/>
    <w:rsid w:val="00620E8C"/>
    <w:rsid w:val="00633048"/>
    <w:rsid w:val="0066301F"/>
    <w:rsid w:val="00673E0E"/>
    <w:rsid w:val="00691EAB"/>
    <w:rsid w:val="006A3163"/>
    <w:rsid w:val="006B3D20"/>
    <w:rsid w:val="006C21B5"/>
    <w:rsid w:val="00713DEF"/>
    <w:rsid w:val="00723534"/>
    <w:rsid w:val="00741584"/>
    <w:rsid w:val="00765C98"/>
    <w:rsid w:val="00775C8A"/>
    <w:rsid w:val="00786587"/>
    <w:rsid w:val="00793352"/>
    <w:rsid w:val="007A2F49"/>
    <w:rsid w:val="007A5D49"/>
    <w:rsid w:val="007E5E2E"/>
    <w:rsid w:val="00807274"/>
    <w:rsid w:val="00825280"/>
    <w:rsid w:val="00836506"/>
    <w:rsid w:val="00843B05"/>
    <w:rsid w:val="00850201"/>
    <w:rsid w:val="00854CEB"/>
    <w:rsid w:val="00854FC9"/>
    <w:rsid w:val="00866F74"/>
    <w:rsid w:val="00884A3E"/>
    <w:rsid w:val="008A627E"/>
    <w:rsid w:val="008B09D4"/>
    <w:rsid w:val="008B0BD5"/>
    <w:rsid w:val="008B4D76"/>
    <w:rsid w:val="008C7345"/>
    <w:rsid w:val="008D4D22"/>
    <w:rsid w:val="008F4CDA"/>
    <w:rsid w:val="00931D99"/>
    <w:rsid w:val="009330E1"/>
    <w:rsid w:val="009425F5"/>
    <w:rsid w:val="00945508"/>
    <w:rsid w:val="00972A95"/>
    <w:rsid w:val="00994BB7"/>
    <w:rsid w:val="009A048E"/>
    <w:rsid w:val="009A3EE1"/>
    <w:rsid w:val="009A7305"/>
    <w:rsid w:val="009B2C57"/>
    <w:rsid w:val="009B3E7D"/>
    <w:rsid w:val="009B7186"/>
    <w:rsid w:val="009C2AAF"/>
    <w:rsid w:val="009C3B0A"/>
    <w:rsid w:val="009C6583"/>
    <w:rsid w:val="00A02E68"/>
    <w:rsid w:val="00A032FC"/>
    <w:rsid w:val="00A120CA"/>
    <w:rsid w:val="00A17E32"/>
    <w:rsid w:val="00A21003"/>
    <w:rsid w:val="00A27957"/>
    <w:rsid w:val="00A32ACF"/>
    <w:rsid w:val="00A33226"/>
    <w:rsid w:val="00A37BB7"/>
    <w:rsid w:val="00A45DDA"/>
    <w:rsid w:val="00A47AA5"/>
    <w:rsid w:val="00A5396A"/>
    <w:rsid w:val="00A70579"/>
    <w:rsid w:val="00A728A9"/>
    <w:rsid w:val="00A85FA6"/>
    <w:rsid w:val="00A86BB6"/>
    <w:rsid w:val="00A90894"/>
    <w:rsid w:val="00A93953"/>
    <w:rsid w:val="00A9722E"/>
    <w:rsid w:val="00AC68A8"/>
    <w:rsid w:val="00AE26FC"/>
    <w:rsid w:val="00AF1201"/>
    <w:rsid w:val="00B3655D"/>
    <w:rsid w:val="00B37C8D"/>
    <w:rsid w:val="00B41EC8"/>
    <w:rsid w:val="00B47506"/>
    <w:rsid w:val="00B97D6F"/>
    <w:rsid w:val="00BB3981"/>
    <w:rsid w:val="00BB6799"/>
    <w:rsid w:val="00BD7CA8"/>
    <w:rsid w:val="00BE6C73"/>
    <w:rsid w:val="00C0568D"/>
    <w:rsid w:val="00C102FC"/>
    <w:rsid w:val="00C12E26"/>
    <w:rsid w:val="00C25400"/>
    <w:rsid w:val="00C34C79"/>
    <w:rsid w:val="00C4371E"/>
    <w:rsid w:val="00C6001E"/>
    <w:rsid w:val="00C60DE3"/>
    <w:rsid w:val="00C72539"/>
    <w:rsid w:val="00C808CA"/>
    <w:rsid w:val="00C81161"/>
    <w:rsid w:val="00C85913"/>
    <w:rsid w:val="00C96266"/>
    <w:rsid w:val="00CA4DDC"/>
    <w:rsid w:val="00CB5E5B"/>
    <w:rsid w:val="00CB609C"/>
    <w:rsid w:val="00CD7E20"/>
    <w:rsid w:val="00CE727B"/>
    <w:rsid w:val="00CF6E38"/>
    <w:rsid w:val="00D02210"/>
    <w:rsid w:val="00D07451"/>
    <w:rsid w:val="00D148CC"/>
    <w:rsid w:val="00D274DA"/>
    <w:rsid w:val="00D37BC7"/>
    <w:rsid w:val="00D57607"/>
    <w:rsid w:val="00D64489"/>
    <w:rsid w:val="00D64B35"/>
    <w:rsid w:val="00D73D3A"/>
    <w:rsid w:val="00D76610"/>
    <w:rsid w:val="00D77312"/>
    <w:rsid w:val="00D81459"/>
    <w:rsid w:val="00D81696"/>
    <w:rsid w:val="00D96233"/>
    <w:rsid w:val="00DA2BC9"/>
    <w:rsid w:val="00DB1080"/>
    <w:rsid w:val="00DC59B3"/>
    <w:rsid w:val="00DC5B1B"/>
    <w:rsid w:val="00DD2CDA"/>
    <w:rsid w:val="00DE066B"/>
    <w:rsid w:val="00DE24F9"/>
    <w:rsid w:val="00DE5CC5"/>
    <w:rsid w:val="00E01996"/>
    <w:rsid w:val="00E235F2"/>
    <w:rsid w:val="00E45982"/>
    <w:rsid w:val="00E50CE5"/>
    <w:rsid w:val="00E54C3E"/>
    <w:rsid w:val="00E71EAA"/>
    <w:rsid w:val="00E729C4"/>
    <w:rsid w:val="00E74C64"/>
    <w:rsid w:val="00E86DB9"/>
    <w:rsid w:val="00E87D0A"/>
    <w:rsid w:val="00E95270"/>
    <w:rsid w:val="00E961CF"/>
    <w:rsid w:val="00EA50D2"/>
    <w:rsid w:val="00EB1EC7"/>
    <w:rsid w:val="00EC52FE"/>
    <w:rsid w:val="00ED1695"/>
    <w:rsid w:val="00ED1BFC"/>
    <w:rsid w:val="00ED3908"/>
    <w:rsid w:val="00F04CF4"/>
    <w:rsid w:val="00F13FD8"/>
    <w:rsid w:val="00F27211"/>
    <w:rsid w:val="00F378C6"/>
    <w:rsid w:val="00F40674"/>
    <w:rsid w:val="00F408D1"/>
    <w:rsid w:val="00F62E7A"/>
    <w:rsid w:val="00F86C3A"/>
    <w:rsid w:val="00F9548C"/>
    <w:rsid w:val="00FA5BBE"/>
    <w:rsid w:val="00FC5F9C"/>
    <w:rsid w:val="00FD0585"/>
    <w:rsid w:val="00FD218B"/>
    <w:rsid w:val="00FE21FA"/>
    <w:rsid w:val="00FE7CA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20460"/>
  <w15:docId w15:val="{9AB1BD9A-B519-417C-BC61-7FA0E4C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A6"/>
  </w:style>
  <w:style w:type="paragraph" w:styleId="Footer">
    <w:name w:val="footer"/>
    <w:basedOn w:val="Normal"/>
    <w:link w:val="FooterChar"/>
    <w:uiPriority w:val="99"/>
    <w:unhideWhenUsed/>
    <w:rsid w:val="00A85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A6"/>
  </w:style>
  <w:style w:type="paragraph" w:styleId="BalloonText">
    <w:name w:val="Balloon Text"/>
    <w:basedOn w:val="Normal"/>
    <w:link w:val="BalloonTextChar"/>
    <w:uiPriority w:val="99"/>
    <w:semiHidden/>
    <w:unhideWhenUsed/>
    <w:rsid w:val="00A8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2FC"/>
    <w:pPr>
      <w:ind w:left="720"/>
      <w:contextualSpacing/>
    </w:pPr>
  </w:style>
  <w:style w:type="table" w:styleId="TableGrid">
    <w:name w:val="Table Grid"/>
    <w:basedOn w:val="TableNormal"/>
    <w:uiPriority w:val="59"/>
    <w:rsid w:val="006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9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4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8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1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8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8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4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29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24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7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7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5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43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427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41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18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54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718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635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251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4668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041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965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springsuresh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ldagshows.com.au/rules-of-association-and-bylaw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how\SPRINGSURE%20PAST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7E00-B36F-4759-BE92-5E6387B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SPRINGSURE PASTORAL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SPRINGSURE PASTORAL &amp; AGRICULTURAL SOCIETY INC.</vt:lpstr>
    </vt:vector>
  </TitlesOfParts>
  <Company>Toshiba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SPRINGSURE PASTORAL &amp; AGRICULTURAL SOCIETY INC.</dc:title>
  <dc:creator>User</dc:creator>
  <cp:lastModifiedBy>Cindy Kirby</cp:lastModifiedBy>
  <cp:revision>9</cp:revision>
  <cp:lastPrinted>2015-02-06T21:04:00Z</cp:lastPrinted>
  <dcterms:created xsi:type="dcterms:W3CDTF">2023-03-05T10:24:00Z</dcterms:created>
  <dcterms:modified xsi:type="dcterms:W3CDTF">2024-02-08T08:52:00Z</dcterms:modified>
</cp:coreProperties>
</file>